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7C54" w14:textId="49B140CE" w:rsidR="00F569CF" w:rsidRPr="00D13330" w:rsidRDefault="00CB2F5D" w:rsidP="00513F8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 w:rsidRPr="00D13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>PRESS RELEASE</w:t>
      </w:r>
    </w:p>
    <w:p w14:paraId="061C734B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C7FB062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99E528E" w14:textId="77777777" w:rsidR="00E305D4" w:rsidRPr="00E305D4" w:rsidRDefault="00095617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C4DBD" wp14:editId="549529DC">
                <wp:simplePos x="0" y="0"/>
                <wp:positionH relativeFrom="column">
                  <wp:posOffset>3501342</wp:posOffset>
                </wp:positionH>
                <wp:positionV relativeFrom="paragraph">
                  <wp:posOffset>85298</wp:posOffset>
                </wp:positionV>
                <wp:extent cx="3365500" cy="1770927"/>
                <wp:effectExtent l="0" t="0" r="635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77092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B53C221" w14:textId="269BA5C4" w:rsidR="00095617" w:rsidRPr="00095617" w:rsidRDefault="00F77C58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96"/>
                                <w:szCs w:val="80"/>
                              </w:rPr>
                              <w:drawing>
                                <wp:inline distT="0" distB="0" distL="0" distR="0" wp14:anchorId="3C3311EA" wp14:editId="6A986D0C">
                                  <wp:extent cx="3176270" cy="1478915"/>
                                  <wp:effectExtent l="0" t="0" r="508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270" cy="147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617" w:rsidRPr="0009561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  <w:t xml:space="preserve">YOUR </w:t>
                            </w:r>
                          </w:p>
                          <w:p w14:paraId="674B3B09" w14:textId="1343ABA3" w:rsidR="00095617" w:rsidRPr="00095617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  <w:r w:rsidRPr="0009561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4D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7pt;margin-top:6.7pt;width:265pt;height:1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B53C221" w14:textId="269BA5C4" w:rsidR="00095617" w:rsidRPr="00095617" w:rsidRDefault="00F77C58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96"/>
                          <w:szCs w:val="80"/>
                        </w:rPr>
                        <w:drawing>
                          <wp:inline distT="0" distB="0" distL="0" distR="0" wp14:anchorId="3C3311EA" wp14:editId="6A986D0C">
                            <wp:extent cx="3176270" cy="1478915"/>
                            <wp:effectExtent l="0" t="0" r="508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270" cy="147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617" w:rsidRPr="00095617"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  <w:t xml:space="preserve">YOUR </w:t>
                      </w:r>
                    </w:p>
                    <w:p w14:paraId="674B3B09" w14:textId="1343ABA3" w:rsidR="00095617" w:rsidRPr="00095617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  <w:r w:rsidRPr="00095617"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</w:p>
    <w:p w14:paraId="69D1D8D7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278A658" w14:textId="77777777" w:rsidR="00E305D4" w:rsidRPr="00095617" w:rsidRDefault="00E305D4" w:rsidP="00E305D4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 w:rsidRPr="00095617">
        <w:rPr>
          <w:rFonts w:ascii="Century Gothic" w:hAnsi="Century Gothic"/>
          <w:b/>
          <w:color w:val="8496B0" w:themeColor="text2" w:themeTint="99"/>
          <w:sz w:val="21"/>
        </w:rPr>
        <w:t>CONTACT INFORMATION</w:t>
      </w:r>
      <w:r w:rsidR="00095617">
        <w:rPr>
          <w:rFonts w:ascii="Century Gothic" w:hAnsi="Century Gothic"/>
          <w:b/>
          <w:color w:val="8496B0" w:themeColor="text2" w:themeTint="99"/>
          <w:sz w:val="21"/>
        </w:rPr>
        <w:t>:</w:t>
      </w:r>
    </w:p>
    <w:p w14:paraId="59924992" w14:textId="7852143F" w:rsidR="00E305D4" w:rsidRDefault="00F77C5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Greenville Ghost Tours LLC</w:t>
      </w:r>
    </w:p>
    <w:p w14:paraId="7FDFAB1F" w14:textId="13A28236" w:rsidR="00DE0652" w:rsidRDefault="00DE0652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(864) 475-7705</w:t>
      </w:r>
    </w:p>
    <w:p w14:paraId="5C6A11D4" w14:textId="1FDF16FF" w:rsidR="00DE0652" w:rsidRDefault="00DE0652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GreenvilleGhostTours@gmail.com</w:t>
      </w:r>
    </w:p>
    <w:p w14:paraId="29C5734B" w14:textId="77777777" w:rsidR="00DE0652" w:rsidRDefault="00DE0652" w:rsidP="00E305D4">
      <w:pPr>
        <w:spacing w:line="360" w:lineRule="auto"/>
        <w:rPr>
          <w:rFonts w:ascii="Century Gothic" w:hAnsi="Century Gothic"/>
          <w:b/>
        </w:rPr>
      </w:pPr>
    </w:p>
    <w:p w14:paraId="5C1D4A71" w14:textId="333E1A91" w:rsidR="008C4141" w:rsidRPr="00E305D4" w:rsidRDefault="00F77C5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Gabe Mathews</w:t>
      </w:r>
    </w:p>
    <w:p w14:paraId="6ABDBA2C" w14:textId="3C5D3B0E" w:rsidR="00E305D4" w:rsidRPr="00E305D4" w:rsidRDefault="00F77C5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864-409-7154</w:t>
      </w:r>
    </w:p>
    <w:p w14:paraId="441F9B6B" w14:textId="4C8205C9" w:rsidR="00E305D4" w:rsidRPr="00DE0652" w:rsidRDefault="00F77C58" w:rsidP="00DE065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172008">
        <w:rPr>
          <w:rFonts w:ascii="Century Gothic" w:hAnsi="Century Gothic"/>
          <w:b/>
        </w:rPr>
        <w:t>abeTSPI</w:t>
      </w:r>
      <w:r>
        <w:rPr>
          <w:rFonts w:ascii="Century Gothic" w:hAnsi="Century Gothic"/>
          <w:b/>
        </w:rPr>
        <w:t>@gmail.com</w:t>
      </w:r>
    </w:p>
    <w:p w14:paraId="0B9A2E1E" w14:textId="77777777" w:rsidR="00E305D4" w:rsidRDefault="00E305D4" w:rsidP="00E305D4">
      <w:pPr>
        <w:rPr>
          <w:rFonts w:ascii="Century Gothic" w:hAnsi="Century Gothic"/>
        </w:rPr>
      </w:pPr>
    </w:p>
    <w:p w14:paraId="34E7F962" w14:textId="77777777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4256FF31" w14:textId="77777777" w:rsidR="00E305D4" w:rsidRPr="00E305D4" w:rsidRDefault="00E305D4" w:rsidP="00E305D4">
      <w:pPr>
        <w:rPr>
          <w:rFonts w:ascii="Century Gothic" w:hAnsi="Century Gothic"/>
        </w:rPr>
      </w:pPr>
    </w:p>
    <w:p w14:paraId="1E88C56F" w14:textId="77777777" w:rsidR="00E305D4" w:rsidRPr="00E305D4" w:rsidRDefault="00E305D4" w:rsidP="00E305D4">
      <w:pPr>
        <w:rPr>
          <w:rFonts w:ascii="Century Gothic" w:hAnsi="Century Gothic"/>
        </w:rPr>
      </w:pPr>
    </w:p>
    <w:p w14:paraId="000AE382" w14:textId="17112963" w:rsidR="008C4141" w:rsidRPr="008C4141" w:rsidRDefault="00954DDE" w:rsidP="008C414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Announc</w:t>
      </w:r>
      <w:r w:rsidR="000D6D17">
        <w:rPr>
          <w:rFonts w:ascii="Century Gothic" w:hAnsi="Century Gothic"/>
          <w:b/>
        </w:rPr>
        <w:t>ing</w:t>
      </w:r>
      <w:r>
        <w:rPr>
          <w:rFonts w:ascii="Century Gothic" w:hAnsi="Century Gothic"/>
          <w:b/>
        </w:rPr>
        <w:t xml:space="preserve"> the Launch of </w:t>
      </w:r>
      <w:r w:rsidR="000D6D17">
        <w:rPr>
          <w:rFonts w:ascii="Century Gothic" w:hAnsi="Century Gothic"/>
          <w:b/>
        </w:rPr>
        <w:t>Greenville Ghost Tours</w:t>
      </w:r>
    </w:p>
    <w:p w14:paraId="3CC69DD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208D2A52" w14:textId="1C07F516" w:rsidR="00995C0A" w:rsidRDefault="00981372" w:rsidP="00DE0652">
      <w:pPr>
        <w:spacing w:after="60"/>
        <w:divId w:val="1991401542"/>
        <w:rPr>
          <w:rFonts w:ascii="Century Gothic" w:hAnsi="Century Gothic"/>
        </w:rPr>
      </w:pPr>
      <w:r>
        <w:rPr>
          <w:rFonts w:ascii="Century Gothic" w:hAnsi="Century Gothic"/>
        </w:rPr>
        <w:t>Greenville, SC</w:t>
      </w:r>
      <w:r w:rsidR="00995C0A" w:rsidRPr="00995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995C0A" w:rsidRPr="00995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Greenville Ghost Tours LLC is a new tour company with tours starting October 1, 2022. Greenville Ghost Tours LLC offers a downtown Greenville, SC walking tour by certified paranormal investigator Gabe Mathews of Truth Searchers: Paranormal Investigators. </w:t>
      </w:r>
      <w:r w:rsidR="009F7BB1">
        <w:rPr>
          <w:rFonts w:ascii="Century Gothic" w:hAnsi="Century Gothic"/>
        </w:rPr>
        <w:t xml:space="preserve">Tours will be entertainment tours touching on stories, events, and locations </w:t>
      </w:r>
      <w:r w:rsidR="00645F19">
        <w:rPr>
          <w:rFonts w:ascii="Century Gothic" w:hAnsi="Century Gothic"/>
        </w:rPr>
        <w:t>in Greenville, SC</w:t>
      </w:r>
      <w:r w:rsidR="00DA2338">
        <w:rPr>
          <w:rFonts w:ascii="Century Gothic" w:hAnsi="Century Gothic"/>
        </w:rPr>
        <w:t xml:space="preserve"> relating to paranormal topics</w:t>
      </w:r>
      <w:r w:rsidR="00645F1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Tours will be offered every Saturday night in October at 8pm, </w:t>
      </w:r>
      <w:r w:rsidR="003739EE">
        <w:rPr>
          <w:rFonts w:ascii="Century Gothic" w:hAnsi="Century Gothic"/>
        </w:rPr>
        <w:t>priced at $25</w:t>
      </w:r>
      <w:r w:rsidR="00622ED3">
        <w:rPr>
          <w:rFonts w:ascii="Century Gothic" w:hAnsi="Century Gothic"/>
        </w:rPr>
        <w:t xml:space="preserve"> for a </w:t>
      </w:r>
      <w:proofErr w:type="gramStart"/>
      <w:r w:rsidR="00622ED3">
        <w:rPr>
          <w:rFonts w:ascii="Century Gothic" w:hAnsi="Century Gothic"/>
        </w:rPr>
        <w:t>90 minute</w:t>
      </w:r>
      <w:proofErr w:type="gramEnd"/>
      <w:r w:rsidR="00622ED3">
        <w:rPr>
          <w:rFonts w:ascii="Century Gothic" w:hAnsi="Century Gothic"/>
        </w:rPr>
        <w:t xml:space="preserve"> walking tour</w:t>
      </w:r>
      <w:r w:rsidR="00503489">
        <w:rPr>
          <w:rFonts w:ascii="Century Gothic" w:hAnsi="Century Gothic"/>
        </w:rPr>
        <w:t xml:space="preserve">. </w:t>
      </w:r>
      <w:r w:rsidR="00622ED3">
        <w:rPr>
          <w:rFonts w:ascii="Century Gothic" w:hAnsi="Century Gothic"/>
        </w:rPr>
        <w:t>Tours will start at the Rose Crystal Tower</w:t>
      </w:r>
      <w:r w:rsidR="00FD0115">
        <w:rPr>
          <w:rFonts w:ascii="Century Gothic" w:hAnsi="Century Gothic"/>
        </w:rPr>
        <w:t xml:space="preserve"> (</w:t>
      </w:r>
      <w:r w:rsidR="00B45C3B">
        <w:rPr>
          <w:rFonts w:ascii="Century Gothic" w:hAnsi="Century Gothic"/>
        </w:rPr>
        <w:t>Chihuly Sculpture)</w:t>
      </w:r>
      <w:r w:rsidR="00DE0652" w:rsidRPr="00B45C3B">
        <w:rPr>
          <w:rFonts w:ascii="Roboto" w:hAnsi="Roboto"/>
          <w:color w:val="BDC1C6"/>
          <w:sz w:val="21"/>
          <w:szCs w:val="21"/>
        </w:rPr>
        <w:t xml:space="preserve"> </w:t>
      </w:r>
      <w:r w:rsidR="00B45C3B">
        <w:rPr>
          <w:rFonts w:ascii="Century Gothic" w:hAnsi="Century Gothic"/>
        </w:rPr>
        <w:t xml:space="preserve">at </w:t>
      </w:r>
      <w:proofErr w:type="spellStart"/>
      <w:r w:rsidR="00B45C3B">
        <w:rPr>
          <w:rFonts w:ascii="Century Gothic" w:hAnsi="Century Gothic"/>
        </w:rPr>
        <w:t>Pedrick’s</w:t>
      </w:r>
      <w:proofErr w:type="spellEnd"/>
      <w:r w:rsidR="00B45C3B">
        <w:rPr>
          <w:rFonts w:ascii="Century Gothic" w:hAnsi="Century Gothic"/>
        </w:rPr>
        <w:t xml:space="preserve"> Garden at Falls Park near </w:t>
      </w:r>
      <w:proofErr w:type="spellStart"/>
      <w:r w:rsidR="00B45C3B">
        <w:rPr>
          <w:rFonts w:ascii="Century Gothic" w:hAnsi="Century Gothic"/>
        </w:rPr>
        <w:t>Vellow</w:t>
      </w:r>
      <w:proofErr w:type="spellEnd"/>
      <w:r w:rsidR="00B45C3B">
        <w:rPr>
          <w:rFonts w:ascii="Century Gothic" w:hAnsi="Century Gothic"/>
        </w:rPr>
        <w:t xml:space="preserve"> Fellow</w:t>
      </w:r>
      <w:r w:rsidR="00DE0652">
        <w:rPr>
          <w:rFonts w:ascii="Century Gothic" w:hAnsi="Century Gothic"/>
        </w:rPr>
        <w:t xml:space="preserve"> and end near Westin Poinsett Hotel</w:t>
      </w:r>
      <w:r w:rsidR="00B45C3B">
        <w:rPr>
          <w:rFonts w:ascii="Century Gothic" w:hAnsi="Century Gothic"/>
        </w:rPr>
        <w:t>. More tour dates and times to be added all year round, visit the ticket page GreenvilleGhostTours.com for the latest tour schedule.</w:t>
      </w:r>
    </w:p>
    <w:p w14:paraId="16D600B4" w14:textId="77777777" w:rsidR="00DE0652" w:rsidRPr="00DE0652" w:rsidRDefault="00DE0652" w:rsidP="00DE0652">
      <w:pPr>
        <w:spacing w:after="60"/>
        <w:divId w:val="1991401542"/>
        <w:rPr>
          <w:rFonts w:ascii="Roboto" w:hAnsi="Roboto"/>
          <w:color w:val="BDC1C6"/>
          <w:sz w:val="21"/>
          <w:szCs w:val="21"/>
        </w:rPr>
      </w:pPr>
    </w:p>
    <w:p w14:paraId="49C3F502" w14:textId="76C9A2B5" w:rsidR="00995C0A" w:rsidRDefault="00DA2338" w:rsidP="00995C0A">
      <w:pPr>
        <w:rPr>
          <w:rFonts w:ascii="Century Gothic" w:hAnsi="Century Gothic"/>
        </w:rPr>
      </w:pPr>
      <w:r w:rsidRPr="00DA2338">
        <w:rPr>
          <w:rFonts w:ascii="Century Gothic" w:hAnsi="Century Gothic"/>
        </w:rPr>
        <w:t>Greenville Ghost Tours LLC is a licensed tour business recognized by the City of Greenville and looks to be a staple in the community for years to come.</w:t>
      </w:r>
    </w:p>
    <w:p w14:paraId="2CDBA722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01A7916E" w14:textId="77777777" w:rsidR="00E305D4" w:rsidRDefault="008C4141" w:rsidP="008C4141">
      <w:pPr>
        <w:jc w:val="center"/>
        <w:rPr>
          <w:rFonts w:ascii="Century Gothic" w:hAnsi="Century Gothic"/>
          <w:b/>
        </w:rPr>
      </w:pPr>
      <w:r w:rsidRPr="008C4141">
        <w:rPr>
          <w:rFonts w:ascii="Century Gothic" w:hAnsi="Century Gothic"/>
          <w:b/>
        </w:rPr>
        <w:t>###</w:t>
      </w:r>
    </w:p>
    <w:p w14:paraId="0D4EDCD6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30EB8335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0D26170C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2F6509FA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79AAE189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00022701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0533C431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75D007A6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65C5AA6B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6FF71176" w14:textId="77777777" w:rsidR="00851707" w:rsidRDefault="00851707" w:rsidP="008C4141">
      <w:pPr>
        <w:jc w:val="center"/>
        <w:rPr>
          <w:rFonts w:ascii="Century Gothic" w:hAnsi="Century Gothic"/>
        </w:rPr>
      </w:pPr>
    </w:p>
    <w:p w14:paraId="3BFD6CE4" w14:textId="7C5CF724" w:rsidR="00B17C17" w:rsidRPr="00E305D4" w:rsidRDefault="00B17C17" w:rsidP="007041C7">
      <w:pPr>
        <w:rPr>
          <w:rFonts w:ascii="Century Gothic" w:hAnsi="Century Gothic"/>
        </w:rPr>
      </w:pPr>
    </w:p>
    <w:sectPr w:rsidR="00B17C17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0EA7" w14:textId="77777777" w:rsidR="008B6723" w:rsidRDefault="008B6723" w:rsidP="004C6C01">
      <w:r>
        <w:separator/>
      </w:r>
    </w:p>
  </w:endnote>
  <w:endnote w:type="continuationSeparator" w:id="0">
    <w:p w14:paraId="7FACEC30" w14:textId="77777777" w:rsidR="008B6723" w:rsidRDefault="008B672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158E" w14:textId="77777777" w:rsidR="008B6723" w:rsidRDefault="008B6723" w:rsidP="004C6C01">
      <w:r>
        <w:separator/>
      </w:r>
    </w:p>
  </w:footnote>
  <w:footnote w:type="continuationSeparator" w:id="0">
    <w:p w14:paraId="1932EB08" w14:textId="77777777" w:rsidR="008B6723" w:rsidRDefault="008B672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58"/>
    <w:rsid w:val="000053D6"/>
    <w:rsid w:val="00022797"/>
    <w:rsid w:val="00062863"/>
    <w:rsid w:val="00095617"/>
    <w:rsid w:val="000C09C8"/>
    <w:rsid w:val="000D17D0"/>
    <w:rsid w:val="000D2DAF"/>
    <w:rsid w:val="000D6D17"/>
    <w:rsid w:val="000E4456"/>
    <w:rsid w:val="001212C2"/>
    <w:rsid w:val="00133E9A"/>
    <w:rsid w:val="001430C2"/>
    <w:rsid w:val="00147CF5"/>
    <w:rsid w:val="00170599"/>
    <w:rsid w:val="00172008"/>
    <w:rsid w:val="00190874"/>
    <w:rsid w:val="001C4E26"/>
    <w:rsid w:val="001D5095"/>
    <w:rsid w:val="002358EC"/>
    <w:rsid w:val="00246B96"/>
    <w:rsid w:val="0024762F"/>
    <w:rsid w:val="0025099A"/>
    <w:rsid w:val="00295890"/>
    <w:rsid w:val="0029616B"/>
    <w:rsid w:val="002A5E71"/>
    <w:rsid w:val="002B753B"/>
    <w:rsid w:val="002D17E5"/>
    <w:rsid w:val="002F2C17"/>
    <w:rsid w:val="002F54BD"/>
    <w:rsid w:val="00343574"/>
    <w:rsid w:val="003739EE"/>
    <w:rsid w:val="003B371D"/>
    <w:rsid w:val="003D1BDA"/>
    <w:rsid w:val="003F4757"/>
    <w:rsid w:val="00437CE3"/>
    <w:rsid w:val="00443B2B"/>
    <w:rsid w:val="004525AA"/>
    <w:rsid w:val="0047047A"/>
    <w:rsid w:val="00471C74"/>
    <w:rsid w:val="004937B7"/>
    <w:rsid w:val="004C6C01"/>
    <w:rsid w:val="004E6D6A"/>
    <w:rsid w:val="004F0C0A"/>
    <w:rsid w:val="00501D3F"/>
    <w:rsid w:val="00503489"/>
    <w:rsid w:val="00513F89"/>
    <w:rsid w:val="00522888"/>
    <w:rsid w:val="00532AA3"/>
    <w:rsid w:val="005449AA"/>
    <w:rsid w:val="00566B04"/>
    <w:rsid w:val="00574F80"/>
    <w:rsid w:val="005A6272"/>
    <w:rsid w:val="005B7F83"/>
    <w:rsid w:val="005C3CE4"/>
    <w:rsid w:val="005E18A9"/>
    <w:rsid w:val="00622ED3"/>
    <w:rsid w:val="00645F19"/>
    <w:rsid w:val="006A055C"/>
    <w:rsid w:val="006A470F"/>
    <w:rsid w:val="006D26C3"/>
    <w:rsid w:val="006E11E1"/>
    <w:rsid w:val="007041C7"/>
    <w:rsid w:val="00710BDD"/>
    <w:rsid w:val="007124D9"/>
    <w:rsid w:val="0073791B"/>
    <w:rsid w:val="00755803"/>
    <w:rsid w:val="0077556F"/>
    <w:rsid w:val="00775D19"/>
    <w:rsid w:val="007C37E0"/>
    <w:rsid w:val="007D01DF"/>
    <w:rsid w:val="007F58E2"/>
    <w:rsid w:val="00851707"/>
    <w:rsid w:val="00857E67"/>
    <w:rsid w:val="00871614"/>
    <w:rsid w:val="008A027A"/>
    <w:rsid w:val="008A5D45"/>
    <w:rsid w:val="008B5824"/>
    <w:rsid w:val="008B6723"/>
    <w:rsid w:val="008B79FD"/>
    <w:rsid w:val="008C4141"/>
    <w:rsid w:val="0090393E"/>
    <w:rsid w:val="00911B15"/>
    <w:rsid w:val="009345FA"/>
    <w:rsid w:val="00954DDE"/>
    <w:rsid w:val="00956E12"/>
    <w:rsid w:val="00963B66"/>
    <w:rsid w:val="00981372"/>
    <w:rsid w:val="00982272"/>
    <w:rsid w:val="00995C0A"/>
    <w:rsid w:val="009C4B93"/>
    <w:rsid w:val="009C61B0"/>
    <w:rsid w:val="009E0A96"/>
    <w:rsid w:val="009F15BA"/>
    <w:rsid w:val="009F7BB1"/>
    <w:rsid w:val="00A01D33"/>
    <w:rsid w:val="00A146EA"/>
    <w:rsid w:val="00A1504B"/>
    <w:rsid w:val="00A15E70"/>
    <w:rsid w:val="00A45B88"/>
    <w:rsid w:val="00A576F3"/>
    <w:rsid w:val="00A60BFE"/>
    <w:rsid w:val="00A9065C"/>
    <w:rsid w:val="00A90CBC"/>
    <w:rsid w:val="00AA65EE"/>
    <w:rsid w:val="00AC386D"/>
    <w:rsid w:val="00AD2022"/>
    <w:rsid w:val="00AE2DD5"/>
    <w:rsid w:val="00B17C17"/>
    <w:rsid w:val="00B204D6"/>
    <w:rsid w:val="00B213DD"/>
    <w:rsid w:val="00B24857"/>
    <w:rsid w:val="00B30812"/>
    <w:rsid w:val="00B30E14"/>
    <w:rsid w:val="00B45C3B"/>
    <w:rsid w:val="00B511AE"/>
    <w:rsid w:val="00B5148F"/>
    <w:rsid w:val="00B73441"/>
    <w:rsid w:val="00BA441C"/>
    <w:rsid w:val="00BB4E3B"/>
    <w:rsid w:val="00BF6AEB"/>
    <w:rsid w:val="00C13CA2"/>
    <w:rsid w:val="00C14B67"/>
    <w:rsid w:val="00C150F8"/>
    <w:rsid w:val="00C25FC6"/>
    <w:rsid w:val="00C6247F"/>
    <w:rsid w:val="00C75953"/>
    <w:rsid w:val="00C84FB0"/>
    <w:rsid w:val="00C87913"/>
    <w:rsid w:val="00C91F9E"/>
    <w:rsid w:val="00CB2F5D"/>
    <w:rsid w:val="00CE768F"/>
    <w:rsid w:val="00D13330"/>
    <w:rsid w:val="00D57248"/>
    <w:rsid w:val="00D63582"/>
    <w:rsid w:val="00D927AE"/>
    <w:rsid w:val="00DA2338"/>
    <w:rsid w:val="00DA3798"/>
    <w:rsid w:val="00DE0652"/>
    <w:rsid w:val="00DF133F"/>
    <w:rsid w:val="00E166BB"/>
    <w:rsid w:val="00E223BF"/>
    <w:rsid w:val="00E305D4"/>
    <w:rsid w:val="00E6632E"/>
    <w:rsid w:val="00E72044"/>
    <w:rsid w:val="00F012B1"/>
    <w:rsid w:val="00F378BD"/>
    <w:rsid w:val="00F47AD2"/>
    <w:rsid w:val="00F569CF"/>
    <w:rsid w:val="00F62E8B"/>
    <w:rsid w:val="00F77C58"/>
    <w:rsid w:val="00F80C5E"/>
    <w:rsid w:val="00F81DD8"/>
    <w:rsid w:val="00FB2812"/>
    <w:rsid w:val="00FC6B5B"/>
    <w:rsid w:val="00FD0115"/>
    <w:rsid w:val="00FD7E44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777A5"/>
  <w15:docId w15:val="{EA5B6EEC-1DDA-489E-8BC6-995468B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59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187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400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7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38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303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hn\OneDrive\Desktop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Johnson</dc:creator>
  <cp:lastModifiedBy>Joe Johnson</cp:lastModifiedBy>
  <cp:revision>2</cp:revision>
  <dcterms:created xsi:type="dcterms:W3CDTF">2022-09-24T00:11:00Z</dcterms:created>
  <dcterms:modified xsi:type="dcterms:W3CDTF">2022-09-24T00:11:00Z</dcterms:modified>
</cp:coreProperties>
</file>